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61C0" w14:textId="77777777" w:rsidR="00A657EC" w:rsidRPr="00A657EC" w:rsidRDefault="00A657EC" w:rsidP="00A657EC">
      <w:pPr>
        <w:spacing w:before="12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657EC">
        <w:rPr>
          <w:rFonts w:ascii="Arial" w:eastAsia="Calibri" w:hAnsi="Arial" w:cs="Arial"/>
          <w:szCs w:val="22"/>
          <w:lang w:eastAsia="en-US"/>
        </w:rPr>
        <w:t>…………………………………….</w:t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  <w:t xml:space="preserve">     </w:t>
      </w:r>
      <w:r w:rsidRPr="00A657EC">
        <w:rPr>
          <w:rFonts w:ascii="Arial" w:eastAsia="Calibri" w:hAnsi="Arial" w:cs="Arial"/>
          <w:sz w:val="22"/>
          <w:szCs w:val="22"/>
          <w:lang w:eastAsia="en-US"/>
        </w:rPr>
        <w:t>Warszawa, dnia .………………..</w:t>
      </w:r>
    </w:p>
    <w:p w14:paraId="58E0FA7C" w14:textId="77777777" w:rsidR="00A657EC" w:rsidRPr="00A657EC" w:rsidRDefault="00A657EC" w:rsidP="00A657EC">
      <w:pPr>
        <w:ind w:left="284"/>
        <w:rPr>
          <w:rFonts w:ascii="Arial" w:eastAsia="Calibri" w:hAnsi="Arial" w:cs="Arial"/>
          <w:szCs w:val="22"/>
          <w:lang w:eastAsia="en-US"/>
        </w:rPr>
      </w:pPr>
      <w:r w:rsidRPr="00A657EC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(imię i nazwisko)</w:t>
      </w:r>
      <w:r w:rsidRPr="00A657EC">
        <w:rPr>
          <w:rFonts w:ascii="Arial" w:eastAsia="Calibri" w:hAnsi="Arial" w:cs="Arial"/>
          <w:szCs w:val="22"/>
          <w:lang w:eastAsia="en-US"/>
        </w:rPr>
        <w:t xml:space="preserve"> </w:t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</w:r>
      <w:r w:rsidRPr="00A657EC">
        <w:rPr>
          <w:rFonts w:ascii="Arial" w:eastAsia="Calibri" w:hAnsi="Arial" w:cs="Arial"/>
          <w:szCs w:val="22"/>
          <w:lang w:eastAsia="en-US"/>
        </w:rPr>
        <w:tab/>
        <w:t xml:space="preserve">      </w:t>
      </w:r>
    </w:p>
    <w:p w14:paraId="49F64AED" w14:textId="77777777" w:rsidR="00A657EC" w:rsidRPr="00A657EC" w:rsidRDefault="00A657EC" w:rsidP="00A657EC">
      <w:pPr>
        <w:spacing w:before="120"/>
        <w:rPr>
          <w:rFonts w:ascii="Arial" w:eastAsia="Calibri" w:hAnsi="Arial" w:cs="Arial"/>
          <w:szCs w:val="22"/>
          <w:lang w:eastAsia="en-US"/>
        </w:rPr>
      </w:pPr>
      <w:r w:rsidRPr="00A657EC">
        <w:rPr>
          <w:rFonts w:ascii="Arial" w:eastAsia="Calibri" w:hAnsi="Arial" w:cs="Arial"/>
          <w:szCs w:val="22"/>
          <w:lang w:eastAsia="en-US"/>
        </w:rPr>
        <w:t>…………………………………….</w:t>
      </w:r>
    </w:p>
    <w:p w14:paraId="08A544D0" w14:textId="77777777" w:rsidR="00A657EC" w:rsidRPr="00A657EC" w:rsidRDefault="00A657EC" w:rsidP="00A657EC">
      <w:pPr>
        <w:ind w:left="284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657EC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</w:t>
      </w:r>
      <w:r w:rsidRPr="00A657EC">
        <w:rPr>
          <w:rFonts w:ascii="Arial" w:eastAsia="Calibri" w:hAnsi="Arial" w:cs="Arial"/>
          <w:sz w:val="16"/>
          <w:szCs w:val="16"/>
          <w:lang w:eastAsia="en-US"/>
        </w:rPr>
        <w:t>(</w:t>
      </w:r>
      <w:r w:rsidRPr="00A657EC">
        <w:rPr>
          <w:rFonts w:ascii="Arial" w:eastAsia="Calibri" w:hAnsi="Arial" w:cs="Arial"/>
          <w:i/>
          <w:sz w:val="16"/>
          <w:szCs w:val="16"/>
          <w:lang w:eastAsia="en-US"/>
        </w:rPr>
        <w:t>adres do korespondencji)</w:t>
      </w:r>
    </w:p>
    <w:p w14:paraId="474D8374" w14:textId="77777777" w:rsidR="00A657EC" w:rsidRPr="00A657EC" w:rsidRDefault="00A657EC" w:rsidP="00A657EC">
      <w:pPr>
        <w:spacing w:before="120"/>
        <w:rPr>
          <w:rFonts w:ascii="Arial" w:eastAsia="Calibri" w:hAnsi="Arial" w:cs="Arial"/>
          <w:szCs w:val="22"/>
          <w:lang w:eastAsia="en-US"/>
        </w:rPr>
      </w:pPr>
      <w:r w:rsidRPr="00A657EC">
        <w:rPr>
          <w:rFonts w:ascii="Arial" w:eastAsia="Calibri" w:hAnsi="Arial" w:cs="Arial"/>
          <w:szCs w:val="22"/>
          <w:lang w:eastAsia="en-US"/>
        </w:rPr>
        <w:t>…………………………………....</w:t>
      </w:r>
    </w:p>
    <w:p w14:paraId="03B8D335" w14:textId="77777777" w:rsidR="00A657EC" w:rsidRPr="00A657EC" w:rsidRDefault="00A657EC" w:rsidP="00A657EC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A657EC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</w:t>
      </w:r>
      <w:r w:rsidR="00853BCD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A657EC">
        <w:rPr>
          <w:rFonts w:ascii="Arial" w:eastAsia="Calibri" w:hAnsi="Arial" w:cs="Arial"/>
          <w:i/>
          <w:sz w:val="16"/>
          <w:szCs w:val="16"/>
          <w:lang w:eastAsia="en-US"/>
        </w:rPr>
        <w:t>nr grupy,   nr albumu)</w:t>
      </w:r>
    </w:p>
    <w:p w14:paraId="648B5877" w14:textId="77777777" w:rsidR="00A657EC" w:rsidRPr="00A657EC" w:rsidRDefault="00A657EC" w:rsidP="00A657EC">
      <w:pPr>
        <w:spacing w:before="120"/>
        <w:rPr>
          <w:rFonts w:ascii="Arial" w:eastAsia="Calibri" w:hAnsi="Arial" w:cs="Arial"/>
          <w:szCs w:val="22"/>
          <w:lang w:eastAsia="en-US"/>
        </w:rPr>
      </w:pPr>
      <w:r w:rsidRPr="00A657EC">
        <w:rPr>
          <w:rFonts w:ascii="Arial" w:eastAsia="Calibri" w:hAnsi="Arial" w:cs="Arial"/>
          <w:szCs w:val="22"/>
          <w:lang w:eastAsia="en-US"/>
        </w:rPr>
        <w:t>…………………………………....</w:t>
      </w:r>
    </w:p>
    <w:p w14:paraId="50CDC09F" w14:textId="77777777" w:rsidR="00A657EC" w:rsidRPr="00A657EC" w:rsidRDefault="00A657EC" w:rsidP="00A657EC">
      <w:pPr>
        <w:spacing w:after="20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657EC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(tel. kontaktowy,  adres e-mailowy)</w:t>
      </w:r>
    </w:p>
    <w:p w14:paraId="0063631D" w14:textId="77777777" w:rsidR="00794BCC" w:rsidRDefault="00794BCC">
      <w:pPr>
        <w:rPr>
          <w:rFonts w:ascii="Arial" w:hAnsi="Arial" w:cs="Arial"/>
          <w:i/>
        </w:rPr>
      </w:pPr>
    </w:p>
    <w:p w14:paraId="7FDE10B8" w14:textId="77777777" w:rsidR="00794BCC" w:rsidRDefault="00794BCC">
      <w:pPr>
        <w:rPr>
          <w:rFonts w:ascii="Arial" w:hAnsi="Arial" w:cs="Arial"/>
          <w:vertAlign w:val="superscript"/>
        </w:rPr>
      </w:pPr>
    </w:p>
    <w:p w14:paraId="0534641A" w14:textId="77777777" w:rsidR="00794BCC" w:rsidRDefault="00794BC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DZIEKAN </w:t>
      </w:r>
    </w:p>
    <w:p w14:paraId="45F0E1AF" w14:textId="77777777" w:rsidR="00794BCC" w:rsidRDefault="00794BCC">
      <w:pPr>
        <w:ind w:firstLine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WYDZIAŁU CYBERNETYKI WAT</w:t>
      </w:r>
    </w:p>
    <w:p w14:paraId="450EBECE" w14:textId="77777777" w:rsidR="00794BCC" w:rsidRDefault="00794BCC">
      <w:pPr>
        <w:ind w:firstLine="4962"/>
        <w:rPr>
          <w:rFonts w:ascii="Arial" w:hAnsi="Arial" w:cs="Arial"/>
          <w:b/>
        </w:rPr>
      </w:pPr>
    </w:p>
    <w:p w14:paraId="61BAC292" w14:textId="77777777" w:rsidR="00794BCC" w:rsidRDefault="00794BCC">
      <w:pPr>
        <w:jc w:val="center"/>
        <w:rPr>
          <w:rFonts w:ascii="Arial" w:hAnsi="Arial" w:cs="Arial"/>
        </w:rPr>
      </w:pPr>
    </w:p>
    <w:p w14:paraId="54C73DCB" w14:textId="734C19EE" w:rsidR="00794BCC" w:rsidRPr="00C935CB" w:rsidRDefault="00D24B91" w:rsidP="00D24B91">
      <w:pPr>
        <w:rPr>
          <w:rFonts w:ascii="Arial" w:hAnsi="Arial" w:cs="Arial"/>
          <w:i/>
          <w:sz w:val="22"/>
          <w:szCs w:val="22"/>
        </w:rPr>
      </w:pPr>
      <w:r w:rsidRPr="00C935CB">
        <w:rPr>
          <w:rFonts w:ascii="Arial" w:hAnsi="Arial" w:cs="Arial"/>
          <w:i/>
          <w:sz w:val="22"/>
          <w:szCs w:val="22"/>
          <w:u w:val="single"/>
        </w:rPr>
        <w:t>Dotyczy:</w:t>
      </w:r>
      <w:r w:rsidRPr="00C935CB">
        <w:rPr>
          <w:rFonts w:ascii="Arial" w:hAnsi="Arial" w:cs="Arial"/>
          <w:i/>
          <w:sz w:val="22"/>
          <w:szCs w:val="22"/>
        </w:rPr>
        <w:t xml:space="preserve"> opłaty </w:t>
      </w:r>
      <w:r w:rsidR="00F7139D">
        <w:rPr>
          <w:rFonts w:ascii="Arial" w:hAnsi="Arial" w:cs="Arial"/>
          <w:i/>
          <w:sz w:val="22"/>
          <w:szCs w:val="22"/>
        </w:rPr>
        <w:t xml:space="preserve">za </w:t>
      </w:r>
      <w:r w:rsidR="00FA248A" w:rsidRPr="00C935CB">
        <w:rPr>
          <w:rFonts w:ascii="Arial" w:hAnsi="Arial" w:cs="Arial"/>
          <w:i/>
          <w:sz w:val="22"/>
          <w:szCs w:val="22"/>
        </w:rPr>
        <w:t>powtarzani</w:t>
      </w:r>
      <w:r w:rsidR="00F7139D">
        <w:rPr>
          <w:rFonts w:ascii="Arial" w:hAnsi="Arial" w:cs="Arial"/>
          <w:i/>
          <w:sz w:val="22"/>
          <w:szCs w:val="22"/>
        </w:rPr>
        <w:t>e</w:t>
      </w:r>
      <w:r w:rsidR="00FA248A" w:rsidRPr="00C935CB">
        <w:rPr>
          <w:rFonts w:ascii="Arial" w:hAnsi="Arial" w:cs="Arial"/>
          <w:i/>
          <w:sz w:val="22"/>
          <w:szCs w:val="22"/>
        </w:rPr>
        <w:t xml:space="preserve"> przedmiot</w:t>
      </w:r>
      <w:r w:rsidR="00F7139D">
        <w:rPr>
          <w:rFonts w:ascii="Arial" w:hAnsi="Arial" w:cs="Arial"/>
          <w:i/>
          <w:sz w:val="22"/>
          <w:szCs w:val="22"/>
        </w:rPr>
        <w:t>ów w ratach</w:t>
      </w:r>
    </w:p>
    <w:p w14:paraId="7A9A7E04" w14:textId="77777777" w:rsidR="00D24B91" w:rsidRDefault="00D24B91" w:rsidP="00D24B91">
      <w:pPr>
        <w:rPr>
          <w:rFonts w:ascii="Arial" w:hAnsi="Arial" w:cs="Arial"/>
          <w:i/>
        </w:rPr>
      </w:pPr>
    </w:p>
    <w:p w14:paraId="13E16787" w14:textId="77777777" w:rsidR="00D07740" w:rsidRDefault="00D07740" w:rsidP="00D24B91">
      <w:pPr>
        <w:rPr>
          <w:rFonts w:ascii="Arial" w:hAnsi="Arial" w:cs="Arial"/>
          <w:i/>
        </w:rPr>
      </w:pPr>
    </w:p>
    <w:p w14:paraId="494D5420" w14:textId="77777777" w:rsidR="00D07740" w:rsidRPr="00D24B91" w:rsidRDefault="00D07740" w:rsidP="00D24B91">
      <w:pPr>
        <w:rPr>
          <w:rFonts w:ascii="Arial" w:hAnsi="Arial" w:cs="Arial"/>
          <w:i/>
        </w:rPr>
      </w:pPr>
    </w:p>
    <w:p w14:paraId="36A11E4D" w14:textId="4E335A9A" w:rsidR="00794BCC" w:rsidRDefault="00794BCC" w:rsidP="00E6441B">
      <w:pPr>
        <w:pStyle w:val="Tekstpodstawowywcity"/>
        <w:spacing w:after="24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uprzejmą prośbą o umożliwienie mi dokonania opłaty </w:t>
      </w:r>
      <w:r w:rsidR="00FA248A">
        <w:rPr>
          <w:rFonts w:ascii="Arial" w:hAnsi="Arial" w:cs="Arial"/>
        </w:rPr>
        <w:t>za powtarzane przedmioty</w:t>
      </w:r>
      <w:r>
        <w:rPr>
          <w:rFonts w:ascii="Arial" w:hAnsi="Arial" w:cs="Arial"/>
        </w:rPr>
        <w:t xml:space="preserve"> </w:t>
      </w:r>
      <w:r w:rsidR="009D6BB1">
        <w:rPr>
          <w:rFonts w:ascii="Arial" w:hAnsi="Arial" w:cs="Arial"/>
        </w:rPr>
        <w:t xml:space="preserve">w ratach </w:t>
      </w:r>
      <w:r>
        <w:rPr>
          <w:rFonts w:ascii="Arial" w:hAnsi="Arial" w:cs="Arial"/>
        </w:rPr>
        <w:t>za ..........</w:t>
      </w:r>
      <w:r w:rsidR="00E6441B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semestr nauki w roku akademickim </w:t>
      </w:r>
      <w:r w:rsidR="002612E5">
        <w:rPr>
          <w:rFonts w:ascii="Arial" w:hAnsi="Arial" w:cs="Arial"/>
        </w:rPr>
        <w:t xml:space="preserve"> </w:t>
      </w:r>
      <w:r w:rsidR="006039EA">
        <w:rPr>
          <w:rFonts w:ascii="Arial" w:hAnsi="Arial" w:cs="Arial"/>
        </w:rPr>
        <w:t>20</w:t>
      </w:r>
      <w:r w:rsidR="002612E5">
        <w:rPr>
          <w:rFonts w:ascii="Arial" w:hAnsi="Arial" w:cs="Arial"/>
        </w:rPr>
        <w:t>…</w:t>
      </w:r>
      <w:r w:rsidR="006039EA">
        <w:rPr>
          <w:rFonts w:ascii="Arial" w:hAnsi="Arial" w:cs="Arial"/>
        </w:rPr>
        <w:t>../20..</w:t>
      </w:r>
      <w:r w:rsidR="002612E5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</w:t>
      </w:r>
      <w:r w:rsidR="00FA248A">
        <w:rPr>
          <w:rFonts w:ascii="Arial" w:hAnsi="Arial" w:cs="Arial"/>
        </w:rPr>
        <w:t>:</w:t>
      </w:r>
    </w:p>
    <w:p w14:paraId="5E143F2C" w14:textId="549584EC" w:rsidR="00FA248A" w:rsidRDefault="00FA248A" w:rsidP="00FA248A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1.  …………………………………………………………</w:t>
      </w:r>
      <w:r w:rsidR="00C935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liczba godzin ……………</w:t>
      </w:r>
    </w:p>
    <w:p w14:paraId="49C85499" w14:textId="77777777" w:rsidR="00794BCC" w:rsidRDefault="00FA248A" w:rsidP="00FA248A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…………………………………………………………. liczba godzin ……………</w:t>
      </w:r>
    </w:p>
    <w:p w14:paraId="256254B7" w14:textId="77777777" w:rsidR="00FA248A" w:rsidRDefault="00FA248A" w:rsidP="00FA248A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…………………………………………………………. liczba godzin ……………</w:t>
      </w:r>
    </w:p>
    <w:p w14:paraId="4858AFDF" w14:textId="77777777" w:rsidR="00FA248A" w:rsidRDefault="00FA248A" w:rsidP="00FA248A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…………………………………………………………. liczba godzin ……………</w:t>
      </w:r>
    </w:p>
    <w:p w14:paraId="0D5FCB1E" w14:textId="77777777" w:rsidR="00FA248A" w:rsidRDefault="00FA248A" w:rsidP="00FA248A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…………………………………………………………. liczba godzin ……………</w:t>
      </w:r>
    </w:p>
    <w:p w14:paraId="2EFFEDDB" w14:textId="77777777" w:rsidR="00FA248A" w:rsidRDefault="00FA248A" w:rsidP="00FA248A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6. …………………………………………………………. liczba godzin ……………</w:t>
      </w:r>
    </w:p>
    <w:p w14:paraId="69AF8063" w14:textId="77777777" w:rsidR="00794BCC" w:rsidRDefault="00794BCC">
      <w:pPr>
        <w:ind w:firstLine="4962"/>
        <w:rPr>
          <w:rFonts w:ascii="Arial" w:hAnsi="Arial" w:cs="Arial"/>
        </w:rPr>
      </w:pPr>
    </w:p>
    <w:p w14:paraId="0CDD38F3" w14:textId="77777777" w:rsidR="00FA248A" w:rsidRDefault="00FA248A">
      <w:pPr>
        <w:ind w:left="4956" w:firstLine="708"/>
        <w:rPr>
          <w:rFonts w:ascii="Arial" w:hAnsi="Arial" w:cs="Arial"/>
        </w:rPr>
      </w:pPr>
    </w:p>
    <w:p w14:paraId="1DDE73BC" w14:textId="77777777" w:rsidR="00FA248A" w:rsidRDefault="00FA248A">
      <w:pPr>
        <w:ind w:left="4956" w:firstLine="708"/>
        <w:rPr>
          <w:rFonts w:ascii="Arial" w:hAnsi="Arial" w:cs="Arial"/>
        </w:rPr>
      </w:pPr>
    </w:p>
    <w:p w14:paraId="7A0AA246" w14:textId="77777777" w:rsidR="00794BCC" w:rsidRDefault="00794BCC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0500535D" w14:textId="77777777" w:rsidR="00794BCC" w:rsidRDefault="00794BCC">
      <w:pPr>
        <w:rPr>
          <w:rFonts w:ascii="Arial" w:hAnsi="Arial" w:cs="Arial"/>
          <w:i/>
          <w:sz w:val="22"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sz w:val="22"/>
          <w:vertAlign w:val="superscript"/>
        </w:rPr>
        <w:t xml:space="preserve">               (własnoręczny podpis studenta)</w:t>
      </w:r>
    </w:p>
    <w:p w14:paraId="788ADB0B" w14:textId="77777777" w:rsidR="00794BCC" w:rsidRDefault="00794BCC">
      <w:pPr>
        <w:rPr>
          <w:rFonts w:ascii="Arial" w:hAnsi="Arial" w:cs="Arial"/>
          <w:i/>
          <w:vertAlign w:val="superscript"/>
        </w:rPr>
      </w:pPr>
    </w:p>
    <w:p w14:paraId="0202210C" w14:textId="77777777" w:rsidR="00794BCC" w:rsidRDefault="00794BCC">
      <w:pPr>
        <w:rPr>
          <w:rFonts w:ascii="Arial" w:hAnsi="Arial" w:cs="Arial"/>
          <w:i/>
          <w:vertAlign w:val="superscript"/>
        </w:rPr>
      </w:pPr>
    </w:p>
    <w:p w14:paraId="26BA7A24" w14:textId="77777777" w:rsidR="00794BCC" w:rsidRDefault="00794BCC">
      <w:pPr>
        <w:rPr>
          <w:rFonts w:ascii="Arial" w:hAnsi="Arial" w:cs="Arial"/>
          <w:i/>
          <w:vertAlign w:val="superscript"/>
        </w:rPr>
      </w:pPr>
    </w:p>
    <w:p w14:paraId="5AEC7412" w14:textId="77777777" w:rsidR="00794BCC" w:rsidRDefault="00794BCC">
      <w:pPr>
        <w:rPr>
          <w:rFonts w:ascii="Arial" w:hAnsi="Arial" w:cs="Arial"/>
          <w:i/>
          <w:vertAlign w:val="superscript"/>
        </w:rPr>
      </w:pPr>
    </w:p>
    <w:p w14:paraId="3C2DC1D6" w14:textId="77777777" w:rsidR="00794BCC" w:rsidRDefault="00794BCC">
      <w:pPr>
        <w:rPr>
          <w:rFonts w:ascii="Arial" w:hAnsi="Arial" w:cs="Arial"/>
          <w:i/>
          <w:vertAlign w:val="superscript"/>
        </w:rPr>
      </w:pPr>
    </w:p>
    <w:p w14:paraId="42720CC7" w14:textId="77777777" w:rsidR="00A01918" w:rsidRDefault="00A01918">
      <w:pPr>
        <w:rPr>
          <w:rFonts w:ascii="Arial" w:hAnsi="Arial" w:cs="Arial"/>
          <w:i/>
          <w:vertAlign w:val="superscript"/>
        </w:rPr>
      </w:pPr>
    </w:p>
    <w:sectPr w:rsidR="00A01918">
      <w:pgSz w:w="11906" w:h="16838"/>
      <w:pgMar w:top="1077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8A"/>
    <w:rsid w:val="000E3BE0"/>
    <w:rsid w:val="000F1D5D"/>
    <w:rsid w:val="000F3DFF"/>
    <w:rsid w:val="00172D13"/>
    <w:rsid w:val="002612E5"/>
    <w:rsid w:val="0049580B"/>
    <w:rsid w:val="004C6B14"/>
    <w:rsid w:val="0052036A"/>
    <w:rsid w:val="0056703A"/>
    <w:rsid w:val="005730BE"/>
    <w:rsid w:val="006039EA"/>
    <w:rsid w:val="00711BA7"/>
    <w:rsid w:val="00794BCC"/>
    <w:rsid w:val="00853BCD"/>
    <w:rsid w:val="009D4989"/>
    <w:rsid w:val="009D6BB1"/>
    <w:rsid w:val="00A01918"/>
    <w:rsid w:val="00A657EC"/>
    <w:rsid w:val="00B43323"/>
    <w:rsid w:val="00BA6152"/>
    <w:rsid w:val="00C935CB"/>
    <w:rsid w:val="00D07740"/>
    <w:rsid w:val="00D24B91"/>
    <w:rsid w:val="00E6441B"/>
    <w:rsid w:val="00F7139D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06003"/>
  <w15:chartTrackingRefBased/>
  <w15:docId w15:val="{D889FC06-193E-4DE4-BC35-202D3F68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480" w:lineRule="auto"/>
      <w:ind w:firstLine="708"/>
      <w:jc w:val="both"/>
    </w:pPr>
  </w:style>
  <w:style w:type="paragraph" w:styleId="Tekstpodstawowywcity2">
    <w:name w:val="Body Text Indent 2"/>
    <w:basedOn w:val="Normalny"/>
    <w:pPr>
      <w:tabs>
        <w:tab w:val="left" w:pos="8460"/>
      </w:tabs>
      <w:spacing w:line="500" w:lineRule="exact"/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ekboze\Desktop\wniosek_oplata_czesnego_na_ra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wniosek_oplata_czesnego_na_raty.dotx</Template>
  <TotalTime>81</TotalTime>
  <Pages>1</Pages>
  <Words>90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wat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Jurek Bożena</dc:creator>
  <cp:keywords/>
  <dc:description/>
  <cp:lastModifiedBy>Kutyła Adam</cp:lastModifiedBy>
  <cp:revision>6</cp:revision>
  <cp:lastPrinted>2019-11-06T10:53:00Z</cp:lastPrinted>
  <dcterms:created xsi:type="dcterms:W3CDTF">2020-10-02T10:24:00Z</dcterms:created>
  <dcterms:modified xsi:type="dcterms:W3CDTF">2020-10-02T12:01:00Z</dcterms:modified>
</cp:coreProperties>
</file>